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2C4EC0" w:rsidRDefault="00215FB1" w:rsidP="00E7243F">
      <w:pPr>
        <w:pStyle w:val="Title"/>
        <w:rPr>
          <w:color w:val="8DB3E2" w:themeColor="text2" w:themeTint="66"/>
        </w:rPr>
      </w:pPr>
      <w:bookmarkStart w:id="0" w:name="_GoBack"/>
      <w:bookmarkEnd w:id="0"/>
      <w:r w:rsidRPr="002C4EC0">
        <w:rPr>
          <w:color w:val="8DB3E2" w:themeColor="text2" w:themeTint="66"/>
        </w:rPr>
        <w:t>AGENDA</w:t>
      </w:r>
    </w:p>
    <w:sdt>
      <w:sdtPr>
        <w:id w:val="44968575"/>
        <w:placeholder>
          <w:docPart w:val="0A03ACC334644148BC547EF1F0C28E46"/>
        </w:placeholder>
      </w:sdtPr>
      <w:sdtEndPr>
        <w:rPr>
          <w:color w:val="8DB3E2" w:themeColor="text2" w:themeTint="66"/>
        </w:rPr>
      </w:sdtEndPr>
      <w:sdtContent>
        <w:p w:rsidR="00215FB1" w:rsidRPr="002C4EC0" w:rsidRDefault="00775A69" w:rsidP="00D274EE">
          <w:pPr>
            <w:pStyle w:val="Heading1"/>
            <w:rPr>
              <w:color w:val="8DB3E2" w:themeColor="text2" w:themeTint="66"/>
            </w:rPr>
          </w:pPr>
          <w:r w:rsidRPr="002C4EC0">
            <w:rPr>
              <w:color w:val="8DB3E2" w:themeColor="text2" w:themeTint="66"/>
            </w:rPr>
            <w:t xml:space="preserve">AVATAR </w:t>
          </w:r>
        </w:p>
      </w:sdtContent>
    </w:sdt>
    <w:sdt>
      <w:sdtPr>
        <w:alias w:val="Date"/>
        <w:tag w:val="Date"/>
        <w:id w:val="44967977"/>
        <w:placeholder>
          <w:docPart w:val="C71C6614475642F59E61CFC3A3096EBF"/>
        </w:placeholder>
        <w:date w:fullDate="2016-04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775A69" w:rsidP="00E7243F">
          <w:pPr>
            <w:pStyle w:val="Heading2"/>
          </w:pPr>
          <w:r>
            <w:t>April 22, 2016</w:t>
          </w:r>
        </w:p>
      </w:sdtContent>
    </w:sdt>
    <w:p w:rsidR="00215FB1" w:rsidRDefault="006633ED" w:rsidP="002C4EC0">
      <w:pPr>
        <w:pStyle w:val="Heading2"/>
      </w:pPr>
      <w:sdt>
        <w:sdtPr>
          <w:alias w:val="Start"/>
          <w:tag w:val="Start"/>
          <w:id w:val="44968006"/>
          <w:placeholder>
            <w:docPart w:val="C55D39E4E2164150BB4341A0E7A1DF41"/>
          </w:placeholder>
          <w:temporary/>
          <w:showingPlcHdr/>
        </w:sdtPr>
        <w:sdtEndPr/>
        <w:sdtContent>
          <w:r w:rsidR="00B46BA6">
            <w:t>[Start Time]</w:t>
          </w:r>
        </w:sdtContent>
      </w:sdt>
      <w:r w:rsidR="00215FB1" w:rsidRPr="00E7243F">
        <w:t xml:space="preserve"> – </w:t>
      </w:r>
      <w:sdt>
        <w:sdtPr>
          <w:alias w:val="End"/>
          <w:tag w:val="End"/>
          <w:id w:val="44968033"/>
          <w:placeholder>
            <w:docPart w:val="7B63B41C856542D5858E6E7C61D8C4A0"/>
          </w:placeholder>
          <w:temporary/>
          <w:showingPlcHdr/>
        </w:sdtPr>
        <w:sdtEndPr/>
        <w:sdtContent>
          <w:r w:rsidR="00B46BA6">
            <w:t>[End Time]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Attendees:</w:t>
            </w:r>
          </w:p>
        </w:tc>
        <w:tc>
          <w:tcPr>
            <w:tcW w:w="8388" w:type="dxa"/>
            <w:vAlign w:val="bottom"/>
          </w:tcPr>
          <w:p w:rsidR="00D274EE" w:rsidRDefault="00775A69" w:rsidP="00775A69">
            <w:r>
              <w:t>AVATAR Members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775A69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Please bring:</w:t>
            </w:r>
          </w:p>
        </w:tc>
        <w:tc>
          <w:tcPr>
            <w:tcW w:w="8388" w:type="dxa"/>
            <w:vAlign w:val="bottom"/>
          </w:tcPr>
          <w:p w:rsidR="00D274EE" w:rsidRDefault="00775A69" w:rsidP="00775A69">
            <w:r>
              <w:t>Activities and Resources to share</w:t>
            </w:r>
          </w:p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2C4EC0">
        <w:trPr>
          <w:trHeight w:val="2336"/>
        </w:trPr>
        <w:tc>
          <w:tcPr>
            <w:tcW w:w="2794" w:type="dxa"/>
          </w:tcPr>
          <w:p w:rsidR="00215FB1" w:rsidRPr="00E7243F" w:rsidRDefault="00775A69" w:rsidP="00775A69">
            <w:pPr>
              <w:pStyle w:val="Heading2"/>
            </w:pPr>
            <w:r>
              <w:t>9am</w:t>
            </w:r>
            <w:r w:rsidR="00215FB1" w:rsidRPr="00E7243F">
              <w:t xml:space="preserve"> – </w:t>
            </w:r>
            <w:r>
              <w:t>Noon</w:t>
            </w:r>
          </w:p>
        </w:tc>
        <w:tc>
          <w:tcPr>
            <w:tcW w:w="5213" w:type="dxa"/>
          </w:tcPr>
          <w:p w:rsidR="00215FB1" w:rsidRPr="00E7243F" w:rsidRDefault="00775A69" w:rsidP="00D274EE">
            <w:pPr>
              <w:pStyle w:val="Heading2"/>
            </w:pPr>
            <w:r>
              <w:t>Introduction</w:t>
            </w:r>
            <w:r w:rsidR="002C4EC0">
              <w:t>- Shirley Strong</w:t>
            </w:r>
          </w:p>
          <w:sdt>
            <w:sdtPr>
              <w:id w:val="44968251"/>
              <w:placeholder>
                <w:docPart w:val="5A208A46E0694F48B01325BCD1A02F8D"/>
              </w:placeholder>
              <w:showingPlcHdr/>
            </w:sdtPr>
            <w:sdtEndPr/>
            <w:sdtContent>
              <w:p w:rsidR="00215FB1" w:rsidRDefault="00B46BA6" w:rsidP="00D274EE">
                <w:r>
                  <w:t>Continental Breakfast</w:t>
                </w:r>
              </w:p>
            </w:sdtContent>
          </w:sdt>
          <w:p w:rsidR="00215FB1" w:rsidRDefault="00775A69" w:rsidP="00775A69">
            <w:r>
              <w:t>MCC partners with ESC 12 – College Prep Teacher Training Course Summer 2016-</w:t>
            </w:r>
            <w:r w:rsidR="00215FB1">
              <w:tab/>
            </w:r>
            <w:r>
              <w:t>Christine Holecek</w:t>
            </w:r>
          </w:p>
          <w:p w:rsidR="002C4EC0" w:rsidRDefault="002C4EC0" w:rsidP="00775A69">
            <w:r>
              <w:t xml:space="preserve">Course Details: </w:t>
            </w:r>
          </w:p>
          <w:p w:rsidR="002C4EC0" w:rsidRDefault="002C4EC0" w:rsidP="002C4EC0">
            <w:pPr>
              <w:pStyle w:val="ListParagraph"/>
              <w:numPr>
                <w:ilvl w:val="0"/>
                <w:numId w:val="6"/>
              </w:numPr>
            </w:pPr>
            <w:r>
              <w:t>Dates: August 2-3 Session # 92067</w:t>
            </w:r>
          </w:p>
          <w:p w:rsidR="002C4EC0" w:rsidRDefault="002C4EC0" w:rsidP="002C4EC0">
            <w:pPr>
              <w:pStyle w:val="ListParagraph"/>
              <w:numPr>
                <w:ilvl w:val="0"/>
                <w:numId w:val="6"/>
              </w:numPr>
            </w:pPr>
            <w:r>
              <w:t>Developer Credits</w:t>
            </w:r>
          </w:p>
        </w:tc>
        <w:tc>
          <w:tcPr>
            <w:tcW w:w="2348" w:type="dxa"/>
          </w:tcPr>
          <w:p w:rsidR="00215FB1" w:rsidRPr="00D274EE" w:rsidRDefault="00775A69" w:rsidP="00775A69">
            <w:pPr>
              <w:pStyle w:val="Location"/>
            </w:pPr>
            <w:r>
              <w:t>MCC</w:t>
            </w:r>
          </w:p>
        </w:tc>
      </w:tr>
      <w:tr w:rsidR="00B46BA6" w:rsidTr="002C4EC0">
        <w:trPr>
          <w:trHeight w:val="1883"/>
        </w:trPr>
        <w:tc>
          <w:tcPr>
            <w:tcW w:w="2794" w:type="dxa"/>
          </w:tcPr>
          <w:p w:rsidR="00B46BA6" w:rsidRPr="00E7243F" w:rsidRDefault="00775A69" w:rsidP="00775A69">
            <w:pPr>
              <w:pStyle w:val="Heading2"/>
            </w:pPr>
            <w:r>
              <w:t xml:space="preserve"> </w:t>
            </w:r>
          </w:p>
        </w:tc>
        <w:tc>
          <w:tcPr>
            <w:tcW w:w="5213" w:type="dxa"/>
          </w:tcPr>
          <w:p w:rsidR="00B46BA6" w:rsidRPr="00E7243F" w:rsidRDefault="00775A69" w:rsidP="00D274EE">
            <w:pPr>
              <w:pStyle w:val="Heading2"/>
            </w:pPr>
            <w:r>
              <w:t>Networking and Communication</w:t>
            </w:r>
            <w:r w:rsidR="002C4EC0">
              <w:t xml:space="preserve">- Shirley </w:t>
            </w:r>
          </w:p>
          <w:p w:rsidR="00775A69" w:rsidRDefault="00775A69" w:rsidP="00775A69">
            <w:r>
              <w:t xml:space="preserve">Building a network for ELAR College Preparation Teachers </w:t>
            </w:r>
          </w:p>
          <w:p w:rsidR="00775A69" w:rsidRDefault="00775A69" w:rsidP="00775A69">
            <w:r>
              <w:t>Online resources for teacher communication</w:t>
            </w:r>
          </w:p>
          <w:p w:rsidR="00B46BA6" w:rsidRDefault="00775A69" w:rsidP="00775A69">
            <w:r>
              <w:t>Repository for course resources and information</w:t>
            </w:r>
            <w:r w:rsidR="00B46BA6">
              <w:tab/>
            </w:r>
          </w:p>
        </w:tc>
        <w:tc>
          <w:tcPr>
            <w:tcW w:w="2348" w:type="dxa"/>
          </w:tcPr>
          <w:p w:rsidR="00B46BA6" w:rsidRPr="00D274EE" w:rsidRDefault="00B46BA6" w:rsidP="00775A69">
            <w:pPr>
              <w:pStyle w:val="Location"/>
            </w:pPr>
          </w:p>
        </w:tc>
      </w:tr>
      <w:tr w:rsidR="00B46BA6" w:rsidTr="002C4EC0">
        <w:trPr>
          <w:trHeight w:val="1452"/>
        </w:trPr>
        <w:tc>
          <w:tcPr>
            <w:tcW w:w="2794" w:type="dxa"/>
          </w:tcPr>
          <w:p w:rsidR="00B46BA6" w:rsidRPr="00E7243F" w:rsidRDefault="00B46BA6" w:rsidP="00D274EE">
            <w:pPr>
              <w:pStyle w:val="Heading2"/>
            </w:pPr>
          </w:p>
        </w:tc>
        <w:tc>
          <w:tcPr>
            <w:tcW w:w="5213" w:type="dxa"/>
          </w:tcPr>
          <w:p w:rsidR="00775A69" w:rsidRPr="00775A69" w:rsidRDefault="00775A69" w:rsidP="00775A69">
            <w:pPr>
              <w:pStyle w:val="Heading2"/>
            </w:pPr>
            <w:r>
              <w:t>Standards Document</w:t>
            </w:r>
            <w:r w:rsidR="002C4EC0">
              <w:t>- Denise Bell</w:t>
            </w:r>
          </w:p>
          <w:p w:rsidR="00775A69" w:rsidRDefault="00775A69" w:rsidP="00775A69">
            <w:r>
              <w:t>First Reading of Course Standards Document</w:t>
            </w:r>
          </w:p>
          <w:p w:rsidR="00B46BA6" w:rsidRDefault="00775A69" w:rsidP="00775A69">
            <w:r>
              <w:t>Edits to Course Standards Document</w:t>
            </w:r>
          </w:p>
        </w:tc>
        <w:tc>
          <w:tcPr>
            <w:tcW w:w="2348" w:type="dxa"/>
          </w:tcPr>
          <w:p w:rsidR="00B46BA6" w:rsidRPr="00D274EE" w:rsidRDefault="00B46BA6" w:rsidP="00775A69">
            <w:pPr>
              <w:pStyle w:val="Location"/>
            </w:pPr>
          </w:p>
        </w:tc>
      </w:tr>
      <w:tr w:rsidR="00B46BA6" w:rsidTr="002C4EC0">
        <w:trPr>
          <w:trHeight w:val="2276"/>
        </w:trPr>
        <w:tc>
          <w:tcPr>
            <w:tcW w:w="2794" w:type="dxa"/>
          </w:tcPr>
          <w:p w:rsidR="00B46BA6" w:rsidRPr="00E7243F" w:rsidRDefault="00B46BA6" w:rsidP="00775A69">
            <w:pPr>
              <w:pStyle w:val="Heading2"/>
            </w:pPr>
          </w:p>
        </w:tc>
        <w:tc>
          <w:tcPr>
            <w:tcW w:w="5213" w:type="dxa"/>
          </w:tcPr>
          <w:p w:rsidR="00B46BA6" w:rsidRDefault="00775A69" w:rsidP="00D274EE">
            <w:pPr>
              <w:pStyle w:val="Heading2"/>
            </w:pPr>
            <w:r>
              <w:t>Sharing Resources and Activities</w:t>
            </w:r>
            <w:r w:rsidR="002C4EC0">
              <w:t>- Shirley and Denise</w:t>
            </w:r>
          </w:p>
          <w:p w:rsidR="00775A69" w:rsidRDefault="00775A69" w:rsidP="00775A69">
            <w:r>
              <w:t xml:space="preserve">Create a resource list for readings, web sites, and other resources. </w:t>
            </w:r>
          </w:p>
          <w:p w:rsidR="00B46BA6" w:rsidRDefault="00775A69" w:rsidP="00775A69">
            <w:r>
              <w:t xml:space="preserve">Begin sharing ideas for lessons/ activities. (will continue next meeting) </w:t>
            </w:r>
          </w:p>
        </w:tc>
        <w:tc>
          <w:tcPr>
            <w:tcW w:w="2348" w:type="dxa"/>
          </w:tcPr>
          <w:p w:rsidR="00B46BA6" w:rsidRPr="00D274EE" w:rsidRDefault="00B46BA6" w:rsidP="00775A69">
            <w:pPr>
              <w:pStyle w:val="Location"/>
            </w:pPr>
          </w:p>
        </w:tc>
      </w:tr>
    </w:tbl>
    <w:p w:rsidR="00215FB1" w:rsidRPr="00E7243F" w:rsidRDefault="00775A69" w:rsidP="00D274EE">
      <w:pPr>
        <w:pStyle w:val="Heading4"/>
      </w:pPr>
      <w:r>
        <w:t xml:space="preserve">AVATAR Meeting </w:t>
      </w:r>
      <w:r w:rsidR="00215FB1" w:rsidRPr="00E7243F">
        <w:t>:</w:t>
      </w:r>
    </w:p>
    <w:p w:rsidR="00215FB1" w:rsidRDefault="00775A69">
      <w:r>
        <w:t>Names of Readings for course</w:t>
      </w:r>
    </w:p>
    <w:p w:rsidR="00775A69" w:rsidRDefault="00775A69">
      <w:r>
        <w:t>Websites and Resources for course</w:t>
      </w:r>
    </w:p>
    <w:p w:rsidR="00775A69" w:rsidRDefault="002C4EC0">
      <w:r>
        <w:t>Lesson Activities for course</w:t>
      </w:r>
    </w:p>
    <w:sectPr w:rsidR="00775A69" w:rsidSect="002C4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8A0FD2"/>
    <w:multiLevelType w:val="hybridMultilevel"/>
    <w:tmpl w:val="217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9"/>
    <w:rsid w:val="00185CD0"/>
    <w:rsid w:val="001E267D"/>
    <w:rsid w:val="00215FB1"/>
    <w:rsid w:val="002C4EC0"/>
    <w:rsid w:val="0042689F"/>
    <w:rsid w:val="006633ED"/>
    <w:rsid w:val="00775A69"/>
    <w:rsid w:val="007C645B"/>
    <w:rsid w:val="00B02901"/>
    <w:rsid w:val="00B1229F"/>
    <w:rsid w:val="00B46BA6"/>
    <w:rsid w:val="00C041DB"/>
    <w:rsid w:val="00CD440E"/>
    <w:rsid w:val="00D268A5"/>
    <w:rsid w:val="00D274EE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C921A-278D-4305-B29F-697FB428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ong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3ACC334644148BC547EF1F0C2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78AF-3247-4FAA-9DEF-5817F6CFB11C}"/>
      </w:docPartPr>
      <w:docPartBody>
        <w:p w:rsidR="00D3141E" w:rsidRDefault="006E5C24">
          <w:pPr>
            <w:pStyle w:val="0A03ACC334644148BC547EF1F0C28E4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71C6614475642F59E61CFC3A309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9171-8F5C-4287-8087-FD83B9232E1B}"/>
      </w:docPartPr>
      <w:docPartBody>
        <w:p w:rsidR="00D3141E" w:rsidRDefault="006E5C24">
          <w:pPr>
            <w:pStyle w:val="C71C6614475642F59E61CFC3A3096EBF"/>
          </w:pPr>
          <w:r>
            <w:t>[Click to select date]</w:t>
          </w:r>
        </w:p>
      </w:docPartBody>
    </w:docPart>
    <w:docPart>
      <w:docPartPr>
        <w:name w:val="C55D39E4E2164150BB4341A0E7A1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9F6B-F58E-4642-817E-EDCAEA748B56}"/>
      </w:docPartPr>
      <w:docPartBody>
        <w:p w:rsidR="00D3141E" w:rsidRDefault="006E5C24">
          <w:pPr>
            <w:pStyle w:val="C55D39E4E2164150BB4341A0E7A1DF41"/>
          </w:pPr>
          <w:r>
            <w:t>[Start Time]</w:t>
          </w:r>
        </w:p>
      </w:docPartBody>
    </w:docPart>
    <w:docPart>
      <w:docPartPr>
        <w:name w:val="7B63B41C856542D5858E6E7C61D8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4998-D51C-408E-AD78-330D8F855680}"/>
      </w:docPartPr>
      <w:docPartBody>
        <w:p w:rsidR="00D3141E" w:rsidRDefault="006E5C24">
          <w:pPr>
            <w:pStyle w:val="7B63B41C856542D5858E6E7C61D8C4A0"/>
          </w:pPr>
          <w:r>
            <w:t>[End Time]</w:t>
          </w:r>
        </w:p>
      </w:docPartBody>
    </w:docPart>
    <w:docPart>
      <w:docPartPr>
        <w:name w:val="5A208A46E0694F48B01325BCD1A0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1C97-9239-4F0C-9C63-B0D330E95B76}"/>
      </w:docPartPr>
      <w:docPartBody>
        <w:p w:rsidR="00D3141E" w:rsidRDefault="006E5C24">
          <w:pPr>
            <w:pStyle w:val="5A208A46E0694F48B01325BCD1A02F8D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4"/>
    <w:rsid w:val="000D20D8"/>
    <w:rsid w:val="006E5C24"/>
    <w:rsid w:val="00D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03ACC334644148BC547EF1F0C28E46">
    <w:name w:val="0A03ACC334644148BC547EF1F0C28E46"/>
  </w:style>
  <w:style w:type="paragraph" w:customStyle="1" w:styleId="C71C6614475642F59E61CFC3A3096EBF">
    <w:name w:val="C71C6614475642F59E61CFC3A3096EBF"/>
  </w:style>
  <w:style w:type="paragraph" w:customStyle="1" w:styleId="C55D39E4E2164150BB4341A0E7A1DF41">
    <w:name w:val="C55D39E4E2164150BB4341A0E7A1DF41"/>
  </w:style>
  <w:style w:type="paragraph" w:customStyle="1" w:styleId="7B63B41C856542D5858E6E7C61D8C4A0">
    <w:name w:val="7B63B41C856542D5858E6E7C61D8C4A0"/>
  </w:style>
  <w:style w:type="paragraph" w:customStyle="1" w:styleId="FF4285B094774E0CBBF5BC70C11A7D80">
    <w:name w:val="FF4285B094774E0CBBF5BC70C11A7D80"/>
  </w:style>
  <w:style w:type="paragraph" w:customStyle="1" w:styleId="BC0BB35AE80A4047B356B9A844182506">
    <w:name w:val="BC0BB35AE80A4047B356B9A844182506"/>
  </w:style>
  <w:style w:type="paragraph" w:customStyle="1" w:styleId="B7AD5937C6ED4D95B7828CC5D363B7AE">
    <w:name w:val="B7AD5937C6ED4D95B7828CC5D363B7AE"/>
  </w:style>
  <w:style w:type="paragraph" w:customStyle="1" w:styleId="8893E085A12A4C7CAC2B6236BB70D249">
    <w:name w:val="8893E085A12A4C7CAC2B6236BB70D249"/>
  </w:style>
  <w:style w:type="paragraph" w:customStyle="1" w:styleId="AD133E26FBC6424C9A33413F67EBE86E">
    <w:name w:val="AD133E26FBC6424C9A33413F67EBE86E"/>
  </w:style>
  <w:style w:type="paragraph" w:customStyle="1" w:styleId="1E8E72CD92454603886FA87738A34DD1">
    <w:name w:val="1E8E72CD92454603886FA87738A34DD1"/>
  </w:style>
  <w:style w:type="paragraph" w:customStyle="1" w:styleId="F3F80A34BF114F8E83901878EA644E32">
    <w:name w:val="F3F80A34BF114F8E83901878EA644E32"/>
  </w:style>
  <w:style w:type="paragraph" w:customStyle="1" w:styleId="5A208A46E0694F48B01325BCD1A02F8D">
    <w:name w:val="5A208A46E0694F48B01325BCD1A02F8D"/>
  </w:style>
  <w:style w:type="paragraph" w:customStyle="1" w:styleId="99446AE8434A4A7A8DBCA2EE74E9942D">
    <w:name w:val="99446AE8434A4A7A8DBCA2EE74E9942D"/>
  </w:style>
  <w:style w:type="paragraph" w:customStyle="1" w:styleId="FD8C404FC7DF4636A190C4E480BDE51A">
    <w:name w:val="FD8C404FC7DF4636A190C4E480BDE51A"/>
  </w:style>
  <w:style w:type="paragraph" w:customStyle="1" w:styleId="1FA918B311E141908E8CC6BAEDFBF397">
    <w:name w:val="1FA918B311E141908E8CC6BAEDFBF397"/>
  </w:style>
  <w:style w:type="paragraph" w:customStyle="1" w:styleId="82E7A97BCFF04461A2001AD0C54A3B8C">
    <w:name w:val="82E7A97BCFF04461A2001AD0C54A3B8C"/>
  </w:style>
  <w:style w:type="paragraph" w:customStyle="1" w:styleId="EDACA2B9385F4CF8AB7DE4E4D64C5F10">
    <w:name w:val="EDACA2B9385F4CF8AB7DE4E4D64C5F10"/>
  </w:style>
  <w:style w:type="paragraph" w:customStyle="1" w:styleId="4542EF2A78C0435EBD4E5EED9F9596C2">
    <w:name w:val="4542EF2A78C0435EBD4E5EED9F9596C2"/>
  </w:style>
  <w:style w:type="paragraph" w:customStyle="1" w:styleId="A0F77EC8B3BA49CA8E231FB38956A30D">
    <w:name w:val="A0F77EC8B3BA49CA8E231FB38956A30D"/>
  </w:style>
  <w:style w:type="paragraph" w:customStyle="1" w:styleId="1A26657DA7564A418D43705214FF0328">
    <w:name w:val="1A26657DA7564A418D43705214FF0328"/>
  </w:style>
  <w:style w:type="paragraph" w:customStyle="1" w:styleId="203523620F994E408566359338087209">
    <w:name w:val="203523620F994E408566359338087209"/>
  </w:style>
  <w:style w:type="paragraph" w:customStyle="1" w:styleId="9A17BB270EF74F8E8E59F2762A9621AD">
    <w:name w:val="9A17BB270EF74F8E8E59F2762A9621AD"/>
  </w:style>
  <w:style w:type="paragraph" w:customStyle="1" w:styleId="131D9B4B6E274A4FAF86D7C5BCDDCBC0">
    <w:name w:val="131D9B4B6E274A4FAF86D7C5BCDDCBC0"/>
  </w:style>
  <w:style w:type="paragraph" w:customStyle="1" w:styleId="419B32CF987B47D0B898F168FEC794D7">
    <w:name w:val="419B32CF987B47D0B898F168FEC794D7"/>
  </w:style>
  <w:style w:type="paragraph" w:customStyle="1" w:styleId="EDC480458F77488794ED336094AC10CD">
    <w:name w:val="EDC480458F77488794ED336094AC10CD"/>
  </w:style>
  <w:style w:type="paragraph" w:customStyle="1" w:styleId="1136B8EBE0C147D5B335FE6AE8C6FD4C">
    <w:name w:val="1136B8EBE0C147D5B335FE6AE8C6FD4C"/>
  </w:style>
  <w:style w:type="paragraph" w:customStyle="1" w:styleId="D22D8AECFA814BA19BB3C9C8779B9BCD">
    <w:name w:val="D22D8AECFA814BA19BB3C9C8779B9BCD"/>
  </w:style>
  <w:style w:type="paragraph" w:customStyle="1" w:styleId="857BE99077DD4ACB9F2C885DD7A13D06">
    <w:name w:val="857BE99077DD4ACB9F2C885DD7A13D06"/>
  </w:style>
  <w:style w:type="paragraph" w:customStyle="1" w:styleId="273B43F3BF7A415BB5854A192CF8B20E">
    <w:name w:val="273B43F3BF7A415BB5854A192CF8B20E"/>
  </w:style>
  <w:style w:type="paragraph" w:customStyle="1" w:styleId="C3AC1334800B4FD8A877FCE58C3E5A5D">
    <w:name w:val="C3AC1334800B4FD8A877FCE58C3E5A5D"/>
  </w:style>
  <w:style w:type="paragraph" w:customStyle="1" w:styleId="DE0E1A8DF9F247CB8554DD2AAA9AD7EB">
    <w:name w:val="DE0E1A8DF9F247CB8554DD2AAA9AD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134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Shirley Strong</dc:creator>
  <cp:keywords/>
  <cp:lastModifiedBy>Basey, Melodie</cp:lastModifiedBy>
  <cp:revision>2</cp:revision>
  <cp:lastPrinted>2003-09-10T22:27:00Z</cp:lastPrinted>
  <dcterms:created xsi:type="dcterms:W3CDTF">2016-06-09T17:56:00Z</dcterms:created>
  <dcterms:modified xsi:type="dcterms:W3CDTF">2016-06-09T17:56:00Z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