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EA4F75" w:rsidP="00782EF9">
      <w:pPr>
        <w:pStyle w:val="Heading1"/>
      </w:pPr>
      <w:bookmarkStart w:id="0" w:name="_GoBack"/>
      <w:bookmarkEnd w:id="0"/>
      <w:r>
        <w:t>avatar</w:t>
      </w:r>
      <w:r w:rsidR="002E24F7" w:rsidRPr="00782EF9">
        <w:t xml:space="preserve"> Meeting</w:t>
      </w:r>
    </w:p>
    <w:sdt>
      <w:sdtPr>
        <w:alias w:val="Date"/>
        <w:tag w:val="Date"/>
        <w:id w:val="872681762"/>
        <w:placeholder>
          <w:docPart w:val="34E852B78D5E4A1080494CC8F430E18C"/>
        </w:placeholder>
        <w:date w:fullDate="2016-02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6D7FDC" w:rsidP="0031071F">
          <w:pPr>
            <w:pStyle w:val="Date"/>
          </w:pPr>
          <w:r>
            <w:t>Wednesday, February 17, 2016</w:t>
          </w:r>
        </w:p>
      </w:sdtContent>
    </w:sdt>
    <w:p w:rsidR="004B1402" w:rsidRPr="002A6981" w:rsidRDefault="00EA4F75" w:rsidP="0031071F">
      <w:pPr>
        <w:pStyle w:val="Date"/>
      </w:pPr>
      <w:r>
        <w:t>9:00 am – 12:00 noon</w:t>
      </w:r>
    </w:p>
    <w:p w:rsidR="004B1402" w:rsidRPr="002A6981" w:rsidRDefault="00EA4F75" w:rsidP="0031071F">
      <w:pPr>
        <w:pStyle w:val="Date"/>
      </w:pPr>
      <w:r>
        <w:t>ESC 17</w:t>
      </w:r>
      <w:r w:rsidR="00216465">
        <w:t xml:space="preserve"> Lubbock, Texas</w:t>
      </w:r>
      <w:r>
        <w:t xml:space="preserve"> </w:t>
      </w:r>
    </w:p>
    <w:p w:rsidR="00216465" w:rsidRDefault="00216465" w:rsidP="0031071F">
      <w:pPr>
        <w:pStyle w:val="Heading2"/>
      </w:pP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Pr="00EA4F75" w:rsidRDefault="00EA4F75" w:rsidP="005E2BD1">
      <w:pPr>
        <w:pStyle w:val="ListParagraph"/>
        <w:rPr>
          <w:sz w:val="32"/>
        </w:rPr>
      </w:pPr>
      <w:r w:rsidRPr="00EA4F75">
        <w:rPr>
          <w:sz w:val="32"/>
        </w:rPr>
        <w:t>Welcome and Introductions</w:t>
      </w:r>
    </w:p>
    <w:p w:rsidR="00EA4F75" w:rsidRDefault="006D7FDC" w:rsidP="001E3F73">
      <w:pPr>
        <w:pStyle w:val="ListParagraph"/>
        <w:rPr>
          <w:sz w:val="32"/>
        </w:rPr>
      </w:pPr>
      <w:r>
        <w:rPr>
          <w:sz w:val="32"/>
        </w:rPr>
        <w:t>Review of Previous Meeting</w:t>
      </w:r>
      <w:r w:rsidR="00A86E6B">
        <w:rPr>
          <w:sz w:val="32"/>
        </w:rPr>
        <w:t xml:space="preserve"> and Mid-Term Report </w:t>
      </w:r>
    </w:p>
    <w:p w:rsidR="001E3F73" w:rsidRDefault="001E3F73" w:rsidP="001E3F73">
      <w:pPr>
        <w:pStyle w:val="ListParagraph"/>
        <w:rPr>
          <w:sz w:val="32"/>
        </w:rPr>
      </w:pPr>
      <w:r>
        <w:rPr>
          <w:sz w:val="32"/>
        </w:rPr>
        <w:lastRenderedPageBreak/>
        <w:t xml:space="preserve">Discussion of Benefits of CPC </w:t>
      </w:r>
    </w:p>
    <w:p w:rsidR="001E3F73" w:rsidRPr="001E3F73" w:rsidRDefault="001E3F73" w:rsidP="001E3F73">
      <w:pPr>
        <w:pStyle w:val="ListParagraph"/>
        <w:rPr>
          <w:sz w:val="32"/>
        </w:rPr>
      </w:pPr>
      <w:r>
        <w:rPr>
          <w:sz w:val="32"/>
        </w:rPr>
        <w:t>Work Session</w:t>
      </w:r>
    </w:p>
    <w:p w:rsidR="00A356AC" w:rsidRPr="00EA4F75" w:rsidRDefault="00EA4F75" w:rsidP="005E2BD1">
      <w:pPr>
        <w:pStyle w:val="ListParagraph"/>
        <w:rPr>
          <w:sz w:val="32"/>
        </w:rPr>
      </w:pPr>
      <w:r w:rsidRPr="00EA4F75">
        <w:rPr>
          <w:sz w:val="32"/>
        </w:rPr>
        <w:t>Next Steps</w:t>
      </w:r>
    </w:p>
    <w:p w:rsidR="00EA4F75" w:rsidRPr="00EA4F75" w:rsidRDefault="00EA4F75" w:rsidP="00EA4F75">
      <w:pPr>
        <w:pStyle w:val="ListNumber"/>
        <w:rPr>
          <w:sz w:val="32"/>
        </w:rPr>
      </w:pPr>
      <w:r>
        <w:rPr>
          <w:sz w:val="32"/>
        </w:rPr>
        <w:t>Resources</w:t>
      </w:r>
      <w:r w:rsidRPr="00EA4F75">
        <w:rPr>
          <w:sz w:val="32"/>
        </w:rPr>
        <w:t>?</w:t>
      </w:r>
    </w:p>
    <w:p w:rsidR="00EA4F75" w:rsidRPr="00EA4F75" w:rsidRDefault="00EA4F75" w:rsidP="00EA4F75">
      <w:pPr>
        <w:pStyle w:val="ListNumber"/>
        <w:rPr>
          <w:sz w:val="32"/>
        </w:rPr>
      </w:pPr>
      <w:r>
        <w:rPr>
          <w:sz w:val="32"/>
        </w:rPr>
        <w:t>Trainings</w:t>
      </w:r>
      <w:r w:rsidRPr="00EA4F75">
        <w:rPr>
          <w:sz w:val="32"/>
        </w:rPr>
        <w:t>?</w:t>
      </w:r>
    </w:p>
    <w:p w:rsidR="00175617" w:rsidRPr="00EA4F75" w:rsidRDefault="00EA4F75" w:rsidP="00EA4F75">
      <w:pPr>
        <w:pStyle w:val="ListParagraph"/>
        <w:rPr>
          <w:sz w:val="32"/>
        </w:rPr>
      </w:pPr>
      <w:r w:rsidRPr="00EA4F75">
        <w:rPr>
          <w:sz w:val="32"/>
        </w:rPr>
        <w:t>Date for Next Meeting</w:t>
      </w:r>
      <w:r w:rsidR="00A356AC" w:rsidRPr="00EA4F75">
        <w:rPr>
          <w:sz w:val="32"/>
        </w:rPr>
        <w:t xml:space="preserve"> </w:t>
      </w:r>
    </w:p>
    <w:p w:rsidR="00A356AC" w:rsidRPr="00EA4F75" w:rsidRDefault="00A356AC" w:rsidP="005E2BD1">
      <w:pPr>
        <w:pStyle w:val="ListParagraph"/>
        <w:rPr>
          <w:sz w:val="32"/>
        </w:rPr>
      </w:pPr>
      <w:r w:rsidRPr="00EA4F75">
        <w:rPr>
          <w:sz w:val="32"/>
        </w:rPr>
        <w:t>Adjournment</w:t>
      </w:r>
    </w:p>
    <w:sectPr w:rsidR="00A356AC" w:rsidRPr="00EA4F75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75"/>
    <w:rsid w:val="000A68C3"/>
    <w:rsid w:val="000F4541"/>
    <w:rsid w:val="000F7C38"/>
    <w:rsid w:val="00113D67"/>
    <w:rsid w:val="00136F65"/>
    <w:rsid w:val="00175617"/>
    <w:rsid w:val="001E3F73"/>
    <w:rsid w:val="00216465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72DC3"/>
    <w:rsid w:val="005E2BD1"/>
    <w:rsid w:val="006055D5"/>
    <w:rsid w:val="0065735D"/>
    <w:rsid w:val="00662779"/>
    <w:rsid w:val="006D7FDC"/>
    <w:rsid w:val="00782C68"/>
    <w:rsid w:val="00782EF9"/>
    <w:rsid w:val="008076E9"/>
    <w:rsid w:val="00827634"/>
    <w:rsid w:val="008A1B23"/>
    <w:rsid w:val="00945582"/>
    <w:rsid w:val="009655D3"/>
    <w:rsid w:val="009678C0"/>
    <w:rsid w:val="00971306"/>
    <w:rsid w:val="00994C19"/>
    <w:rsid w:val="009A7708"/>
    <w:rsid w:val="00A356AC"/>
    <w:rsid w:val="00A86E6B"/>
    <w:rsid w:val="00AE6335"/>
    <w:rsid w:val="00BB1D6F"/>
    <w:rsid w:val="00C34E48"/>
    <w:rsid w:val="00C763A3"/>
    <w:rsid w:val="00C763F3"/>
    <w:rsid w:val="00DC4E8E"/>
    <w:rsid w:val="00DD4AAE"/>
    <w:rsid w:val="00E44065"/>
    <w:rsid w:val="00E811DA"/>
    <w:rsid w:val="00EA4F7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2BF83D-8237-4560-8F48-BEC95AC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lount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E852B78D5E4A1080494CC8F430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EF0F-2A67-428C-A9F4-BF4CF2F7E0C7}"/>
      </w:docPartPr>
      <w:docPartBody>
        <w:p w:rsidR="005F0EC6" w:rsidRDefault="004332C0">
          <w:pPr>
            <w:pStyle w:val="34E852B78D5E4A1080494CC8F430E18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C0"/>
    <w:rsid w:val="004332C0"/>
    <w:rsid w:val="005F0EC6"/>
    <w:rsid w:val="00A154BB"/>
    <w:rsid w:val="00EA603B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E852B78D5E4A1080494CC8F430E18C">
    <w:name w:val="34E852B78D5E4A1080494CC8F430E18C"/>
  </w:style>
  <w:style w:type="paragraph" w:customStyle="1" w:styleId="D81525B4622A49BEB6337335031578B9">
    <w:name w:val="D81525B4622A49BEB6337335031578B9"/>
  </w:style>
  <w:style w:type="paragraph" w:customStyle="1" w:styleId="B665CF173B9147A880F7F5834C744757">
    <w:name w:val="B665CF173B9147A880F7F5834C744757"/>
  </w:style>
  <w:style w:type="paragraph" w:customStyle="1" w:styleId="40579EA979AA48D38525D5CD722EF3BE">
    <w:name w:val="40579EA979AA48D38525D5CD722EF3BE"/>
  </w:style>
  <w:style w:type="paragraph" w:customStyle="1" w:styleId="67031294C92C4368AC5A07B6ECC4999D">
    <w:name w:val="67031294C92C4368AC5A07B6ECC4999D"/>
  </w:style>
  <w:style w:type="paragraph" w:customStyle="1" w:styleId="8651C727E9B74A998B63E57980CEC73A">
    <w:name w:val="8651C727E9B74A998B63E57980CEC73A"/>
  </w:style>
  <w:style w:type="paragraph" w:customStyle="1" w:styleId="FE773AC494B04972AE7F277859D698A2">
    <w:name w:val="FE773AC494B04972AE7F277859D698A2"/>
  </w:style>
  <w:style w:type="paragraph" w:customStyle="1" w:styleId="E975328CE0914FEB9B3D98231FB96802">
    <w:name w:val="E975328CE0914FEB9B3D98231FB96802"/>
  </w:style>
  <w:style w:type="paragraph" w:customStyle="1" w:styleId="159C822D37A8489CA3A966BA918916DA">
    <w:name w:val="159C822D37A8489CA3A966BA918916DA"/>
  </w:style>
  <w:style w:type="paragraph" w:customStyle="1" w:styleId="FEC5F593D50B44CAA1830652A05C8BDE">
    <w:name w:val="FEC5F593D50B44CAA1830652A05C8BDE"/>
  </w:style>
  <w:style w:type="paragraph" w:customStyle="1" w:styleId="FF4FB5F75F784E519A933CC6FBED6B00">
    <w:name w:val="FF4FB5F75F784E519A933CC6FBED6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Heather Blount</dc:creator>
  <cp:keywords/>
  <cp:lastModifiedBy>Sternberg, Judy</cp:lastModifiedBy>
  <cp:revision>2</cp:revision>
  <cp:lastPrinted>2016-02-16T16:53:00Z</cp:lastPrinted>
  <dcterms:created xsi:type="dcterms:W3CDTF">2016-02-18T16:09:00Z</dcterms:created>
  <dcterms:modified xsi:type="dcterms:W3CDTF">2016-02-18T16:09:00Z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