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7A7912" w:rsidP="00782EF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259570"/>
                <wp:effectExtent l="0" t="0" r="0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59570"/>
                          <a:chOff x="670" y="624"/>
                          <a:chExt cx="10800" cy="14582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70" y="624"/>
                            <a:ext cx="10800" cy="14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114B" id="Group 12" o:spid="_x0000_s1026" alt="Description: Leaves background" style="position:absolute;margin-left:36pt;margin-top:36pt;width:540pt;height:729.1pt;z-index:-251658240;mso-position-horizontal-relative:page;mso-position-vertical-relative:page" coordorigin="670,624" coordsize="10800,145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">
                <v:rect id="Rectangle 3" o:spid="_x0000_s1027" alt="Community meeting agenda" style="position:absolute;left:670;top:624;width:10800;height:1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+W8IA&#10;AADaAAAADwAAAGRycy9kb3ducmV2LnhtbESPUWvCMBSF3wf+h3CFvc20MrZZjaUIg+EYZeoPuDTX&#10;ptjchCba+u+XwWCPh3POdzibcrK9uNEQOscK8kUGgrhxuuNWwen4/vQGIkRkjb1jUnCnAOV29rDB&#10;QruRv+l2iK1IEA4FKjAx+kLK0BiyGBbOEyfv7AaLMcmhlXrAMcFtL5dZ9iItdpwWDHraGWouh6tV&#10;8NW9erPK8lCvfOVP+2eZ42et1ON8qtYgIk3xP/zX/tAKl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P5bwgAAANoAAAAPAAAAAAAAAAAAAAAAAJgCAABkcnMvZG93&#10;bnJldi54bWxQSwUGAAAAAAQABAD1AAAAhwMAAAAA&#10;" fillcolor="#eaf1d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VmvCAAAA2gAAAA8AAABkcnMvZG93bnJldi54bWxEj0FrwkAUhO8F/8PyhN7qJgoq0VVEKUpP&#10;mnjx9th9JsHs25DdmvTfdwsFj8PMfMOst4NtxJM6XztWkE4SEMTamZpLBdfi82MJwgdkg41jUvBD&#10;Hrab0dsaM+N6vtAzD6WIEPYZKqhCaDMpva7Iop+4ljh6d9dZDFF2pTQd9hFuGzlNkrm0WHNcqLCl&#10;fUX6kX9bBaTnaV8cTrev4pI2R30454virNT7eNitQAQawiv83z4ZBTP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XlZr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sIXDAAAA2gAAAA8AAABkcnMvZG93bnJldi54bWxEj09rwkAUxO+FfoflCb0U3SgikroJ0qLx&#10;1vq3PT6yr9nQ7NuQ3Wr89l2h4HGYmd8wi7y3jThT52vHCsajBARx6XTNlYLDfjWcg/ABWWPjmBRc&#10;yUOePT4sMNXuwls670IlIoR9igpMCG0qpS8NWfQj1xJH79t1FkOUXSV1h5cIt42cJMlMWqw5Lhhs&#10;6dVQ+bP7tTfKR2sKt/mUb1+n6+y5aNbv06NST4N++QIiUB/u4f/2RiuYwu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awhc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a4TDAAAA2gAAAA8AAABkcnMvZG93bnJldi54bWxEj0+LwjAUxO8LfofwhL2taQX/UI0iyqLs&#10;SVsv3h7Jsy02L6XJ2u633ywseBxm5jfMejvYRjyp87VjBekkAUGsnam5VHAtPj+WIHxANtg4JgU/&#10;5GG7Gb2tMTOu5ws981CKCGGfoYIqhDaT0uuKLPqJa4mjd3edxRBlV0rTYR/htpHTJJlLizXHhQpb&#10;2lekH/m3VUB6nvbF4XT7Ki5pc9SHc74ozkq9j4fdCkSgIbzC/+2TUTCD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trh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ierCAAAA2gAAAA8AAABkcnMvZG93bnJldi54bWxEj0FrwkAUhO+F/oflCb01Gz2IpK4iBaHQ&#10;qhilvb7uPpPQ7NuQfdX4712h0OMw880w8+XgW3WmPjaBDYyzHBSxDa7hysDxsH6egYqC7LANTAau&#10;FGG5eHyYY+HChfd0LqVSqYRjgQZqka7QOtqaPMYsdMTJO4XeoyTZV9r1eEnlvtWTPJ9qjw2nhRo7&#10;eq3J/pS/3sD0fWLLj0+73a2+x17ka4On7caYp9GwegElNMh/+I9+c4mD+5V0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4nq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LvLEAAAA2gAAAA8AAABkcnMvZG93bnJldi54bWxEj1trwkAUhN8L/Q/LEXwR3VSKSpqNiMXL&#10;W1svbR8P2WM2NHs2ZLca/31XEPo4zMw3TDbvbC3O1PrKsYKnUQKCuHC64lLBYb8azkD4gKyxdkwK&#10;ruRhnj8+ZJhqd+EPOu9CKSKEfYoKTAhNKqUvDFn0I9cQR+/kWoshyraUusVLhNtajpNkIi1WHBcM&#10;NrQ0VPzsfu2N8t6Yjdt+ydfvz+tksKnXb89Hpfq9bvECIlAX/sP39lYrm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LvL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uoDEAAAA2gAAAA8AAABkcnMvZG93bnJldi54bWxEj01rwkAQhu8F/8MyQi+lbhQRSV2DtPhx&#10;02q1HofsmA1mZ0N2G+O/7xaEHod33mfmmWWdrURLjS8dKxgOEhDEudMlFwq+DsvXKQgfkDVWjknB&#10;nTxk897TDFPtbvxJ7T4UIkLYp6jAhFCnUvrckEU/cDVxzC6usRji2BRSN3iLcFvJUZJMpMWS4wWD&#10;Nb0byq/7H/tH2dVm7Tbf8uN8uk9e1tVqOz4q9dzvFm8gAnXhf/nR3mgF8deoEjV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uoD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HZjDAAAA2gAAAA8AAABkcnMvZG93bnJldi54bWxEj19rwkAQxN8L/Q7HFnyrF30Qm3qKFAqF&#10;+odGqa/r3ZqE5vZCbqvx23uFgo/DzPyGmS1636gzdbEObGA0zEAR2+BqLg3sd+/PU1BRkB02gcnA&#10;lSIs5o8PM8xduPAXnQspVYJwzNFAJdLmWkdbkcc4DC1x8k6h8yhJdqV2HV4S3Dd6nGUT7bHmtFBh&#10;S28V2Z/i1xuYfI5tsfq2m+3yOPIihzWeNmtjBk/98hWUUC/38H/7wxl4gb8r6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Qdm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zW/EAAAA2wAAAA8AAABkcnMvZG93bnJldi54bWxEj0FrAjEQhe8F/0MYobeatbQiq1FsQeil&#10;UFcP7W3YjLuLyWRJUnf77zsHwdsM781736y3o3fqSjF1gQ3MZwUo4jrYjhsDp+P+aQkqZWSLLjAZ&#10;+KME283kYY2lDQMf6FrlRkkIpxINtDn3pdapbsljmoWeWLRziB6zrLHRNuIg4d7p56JYaI8dS0OL&#10;Pb23VF+qX2/g++XkfFPsKx+/3OVtsK/HT/tjzON03K1AZRrz3Xy7/rC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zW/EAAAA2w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w10:wrap anchorx="page" anchory="page"/>
              </v:group>
            </w:pict>
          </mc:Fallback>
        </mc:AlternateContent>
      </w:r>
      <w:r>
        <w:t xml:space="preserve">avatar </w:t>
      </w:r>
    </w:p>
    <w:sdt>
      <w:sdtPr>
        <w:alias w:val="Date"/>
        <w:tag w:val="Date"/>
        <w:id w:val="872681762"/>
        <w:placeholder>
          <w:docPart w:val="4F8B73098F41413E870A759291EEBFC3"/>
        </w:placeholder>
        <w:date w:fullDate="2015-02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B31D51" w:rsidP="0031071F">
          <w:pPr>
            <w:pStyle w:val="Date"/>
          </w:pPr>
          <w:r>
            <w:t>Tuesday, February 17, 2015</w:t>
          </w:r>
        </w:p>
      </w:sdtContent>
    </w:sdt>
    <w:p w:rsidR="004B1402" w:rsidRPr="002A6981" w:rsidRDefault="00B31D51" w:rsidP="0031071F">
      <w:pPr>
        <w:pStyle w:val="Date"/>
      </w:pPr>
      <w:r>
        <w:t>12:30 – 3:30</w:t>
      </w:r>
    </w:p>
    <w:p w:rsidR="004B1402" w:rsidRPr="002A6981" w:rsidRDefault="007A7912" w:rsidP="0031071F">
      <w:pPr>
        <w:pStyle w:val="Date"/>
      </w:pPr>
      <w:r>
        <w:t>Region 7 Education Service Center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Pr="005E2BD1" w:rsidRDefault="007A7912" w:rsidP="005E2BD1">
      <w:pPr>
        <w:pStyle w:val="ListParagraph"/>
      </w:pPr>
      <w:r>
        <w:t>Introductions</w:t>
      </w:r>
    </w:p>
    <w:p w:rsidR="00A356AC" w:rsidRPr="003E5BEF" w:rsidRDefault="008A3492" w:rsidP="005E2BD1">
      <w:pPr>
        <w:pStyle w:val="ListParagraph"/>
      </w:pPr>
      <w:r>
        <w:t>Examine TSI Math Focus</w:t>
      </w:r>
    </w:p>
    <w:p w:rsidR="00A356AC" w:rsidRDefault="007A7912" w:rsidP="005E2BD1">
      <w:pPr>
        <w:pStyle w:val="ListParagraph"/>
      </w:pPr>
      <w:r>
        <w:t>Examine Data</w:t>
      </w:r>
    </w:p>
    <w:p w:rsidR="007A7912" w:rsidRDefault="007A7912" w:rsidP="007A7912">
      <w:pPr>
        <w:pStyle w:val="ListNumber"/>
      </w:pPr>
      <w:r>
        <w:t>Review model</w:t>
      </w:r>
    </w:p>
    <w:p w:rsidR="008A3492" w:rsidRPr="003E5BEF" w:rsidRDefault="008A3492" w:rsidP="008A3492">
      <w:pPr>
        <w:pStyle w:val="ListParagraph"/>
      </w:pPr>
      <w:r>
        <w:t>Examine Region Courses</w:t>
      </w:r>
    </w:p>
    <w:p w:rsidR="00A356AC" w:rsidRPr="003E5BEF" w:rsidRDefault="007A7912" w:rsidP="005E2BD1">
      <w:pPr>
        <w:pStyle w:val="ListParagraph"/>
      </w:pPr>
      <w:r>
        <w:t>Develop a Plan</w:t>
      </w:r>
    </w:p>
    <w:p w:rsidR="009678C0" w:rsidRDefault="007A7912" w:rsidP="009678C0">
      <w:pPr>
        <w:pStyle w:val="ListNumber"/>
      </w:pPr>
      <w:r>
        <w:t xml:space="preserve">Address items of </w:t>
      </w:r>
      <w:r w:rsidR="008A3492">
        <w:t>concern</w:t>
      </w:r>
    </w:p>
    <w:p w:rsidR="009678C0" w:rsidRDefault="007A7912" w:rsidP="009678C0">
      <w:pPr>
        <w:pStyle w:val="ListNumber"/>
      </w:pPr>
      <w:r>
        <w:t>Suggestions</w:t>
      </w:r>
      <w:r w:rsidR="008A3492">
        <w:t xml:space="preserve"> of how to proceed</w:t>
      </w:r>
      <w:bookmarkStart w:id="0" w:name="_GoBack"/>
      <w:bookmarkEnd w:id="0"/>
    </w:p>
    <w:p w:rsidR="007A7912" w:rsidRDefault="007A7912" w:rsidP="007A7912">
      <w:pPr>
        <w:pStyle w:val="ListParagraph"/>
      </w:pPr>
      <w:r>
        <w:t xml:space="preserve">Determine another meeting </w:t>
      </w:r>
    </w:p>
    <w:p w:rsidR="007A7912" w:rsidRDefault="007A7912" w:rsidP="007A7912">
      <w:pPr>
        <w:pStyle w:val="ListNumber"/>
      </w:pPr>
      <w:r>
        <w:t xml:space="preserve">Time </w:t>
      </w:r>
    </w:p>
    <w:p w:rsidR="007A7912" w:rsidRDefault="007A7912" w:rsidP="007A7912">
      <w:pPr>
        <w:pStyle w:val="ListNumber"/>
      </w:pPr>
      <w:r>
        <w:t>Format</w:t>
      </w:r>
    </w:p>
    <w:sectPr w:rsidR="007A791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12"/>
    <w:rsid w:val="000A68C3"/>
    <w:rsid w:val="000F4541"/>
    <w:rsid w:val="000F7C38"/>
    <w:rsid w:val="00136F65"/>
    <w:rsid w:val="00175617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72DC3"/>
    <w:rsid w:val="005E2BD1"/>
    <w:rsid w:val="006055D5"/>
    <w:rsid w:val="0065735D"/>
    <w:rsid w:val="00662779"/>
    <w:rsid w:val="00782C68"/>
    <w:rsid w:val="00782EF9"/>
    <w:rsid w:val="007A7912"/>
    <w:rsid w:val="00827634"/>
    <w:rsid w:val="008A1B23"/>
    <w:rsid w:val="008A3492"/>
    <w:rsid w:val="00945582"/>
    <w:rsid w:val="009678C0"/>
    <w:rsid w:val="00971306"/>
    <w:rsid w:val="00994C19"/>
    <w:rsid w:val="009A7708"/>
    <w:rsid w:val="00A356AC"/>
    <w:rsid w:val="00AE6335"/>
    <w:rsid w:val="00B31D51"/>
    <w:rsid w:val="00BB1D6F"/>
    <w:rsid w:val="00C34E48"/>
    <w:rsid w:val="00C763A3"/>
    <w:rsid w:val="00C763F3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A3D1F7-4306-4BE4-B650-2FE5D617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t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B73098F41413E870A759291EE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1298-ED65-4C4F-9524-544AEDA9892B}"/>
      </w:docPartPr>
      <w:docPartBody>
        <w:p w:rsidR="008C793B" w:rsidRDefault="00320015">
          <w:pPr>
            <w:pStyle w:val="4F8B73098F41413E870A759291EEBFC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15"/>
    <w:rsid w:val="00320015"/>
    <w:rsid w:val="008C793B"/>
    <w:rsid w:val="00C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B73098F41413E870A759291EEBFC3">
    <w:name w:val="4F8B73098F41413E870A759291EEBFC3"/>
  </w:style>
  <w:style w:type="paragraph" w:customStyle="1" w:styleId="14DA44DB75494ADD9990B2C1F012D8DE">
    <w:name w:val="14DA44DB75494ADD9990B2C1F012D8DE"/>
  </w:style>
  <w:style w:type="paragraph" w:customStyle="1" w:styleId="84FE6734B4354DE68D76038B2BED6528">
    <w:name w:val="84FE6734B4354DE68D76038B2BED6528"/>
  </w:style>
  <w:style w:type="paragraph" w:customStyle="1" w:styleId="45CEE7FAEB724B1980FEB3E6D0740452">
    <w:name w:val="45CEE7FAEB724B1980FEB3E6D0740452"/>
  </w:style>
  <w:style w:type="paragraph" w:customStyle="1" w:styleId="E52EB71BD40140DE8C3FD8D0D3F09BB8">
    <w:name w:val="E52EB71BD40140DE8C3FD8D0D3F09BB8"/>
  </w:style>
  <w:style w:type="paragraph" w:customStyle="1" w:styleId="38C5BCF14FB2485688666311E4B01024">
    <w:name w:val="38C5BCF14FB2485688666311E4B01024"/>
  </w:style>
  <w:style w:type="paragraph" w:customStyle="1" w:styleId="ED794319694C4F72AC18A18E51DC8625">
    <w:name w:val="ED794319694C4F72AC18A18E51DC8625"/>
  </w:style>
  <w:style w:type="paragraph" w:customStyle="1" w:styleId="37836AA9CF2F43EABF3DEDB59D6A7ED5">
    <w:name w:val="37836AA9CF2F43EABF3DEDB59D6A7ED5"/>
  </w:style>
  <w:style w:type="paragraph" w:customStyle="1" w:styleId="347D37F9DE264DB0B6CB8FC36C857124">
    <w:name w:val="347D37F9DE264DB0B6CB8FC36C857124"/>
  </w:style>
  <w:style w:type="paragraph" w:customStyle="1" w:styleId="B06DFEA6AC014C94986BAE27FCD30FA2">
    <w:name w:val="B06DFEA6AC014C94986BAE27FCD30FA2"/>
  </w:style>
  <w:style w:type="paragraph" w:customStyle="1" w:styleId="912C09C37FFE444D904F3079AB5A9698">
    <w:name w:val="912C09C37FFE444D904F3079AB5A9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Morton, Sherry F</dc:creator>
  <cp:keywords/>
  <cp:lastModifiedBy>Morton, Sherry</cp:lastModifiedBy>
  <cp:revision>2</cp:revision>
  <cp:lastPrinted>2014-10-15T16:42:00Z</cp:lastPrinted>
  <dcterms:created xsi:type="dcterms:W3CDTF">2015-02-17T16:03:00Z</dcterms:created>
  <dcterms:modified xsi:type="dcterms:W3CDTF">2015-02-17T16:03:00Z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