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1F" w:rsidRPr="00782EF9" w:rsidRDefault="007A7912" w:rsidP="00782EF9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9259570"/>
                <wp:effectExtent l="0" t="0" r="0" b="0"/>
                <wp:wrapNone/>
                <wp:docPr id="1" name="Group 12" descr="Description: Leaves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259570"/>
                          <a:chOff x="670" y="624"/>
                          <a:chExt cx="10800" cy="14582"/>
                        </a:xfrm>
                      </wpg:grpSpPr>
                      <wps:wsp>
                        <wps:cNvPr id="2" name="Rectangle 3" descr="Community meeting agenda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670" y="624"/>
                            <a:ext cx="10800" cy="1417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2494"/>
                            <a:ext cx="2235" cy="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4222" y="13213"/>
                            <a:ext cx="174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7" y="11264"/>
                            <a:ext cx="3081" cy="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9625" y="7794"/>
                            <a:ext cx="1395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5958" y="1113"/>
                            <a:ext cx="4357" cy="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2928" y="519"/>
                            <a:ext cx="174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814" y="8018"/>
                            <a:ext cx="2061" cy="2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8853" y="5908"/>
                            <a:ext cx="1395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2114B" id="Group 12" o:spid="_x0000_s1026" alt="Description: Leaves background" style="position:absolute;margin-left:36pt;margin-top:36pt;width:540pt;height:729.1pt;z-index:-251658240;mso-position-horizontal-relative:page;mso-position-vertical-relative:page" coordorigin="670,624" coordsize="10800,1458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">
                <v:rect id="Rectangle 3" o:spid="_x0000_s1027" alt="Community meeting agenda" style="position:absolute;left:670;top:624;width:10800;height:14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+W8IA&#10;AADaAAAADwAAAGRycy9kb3ducmV2LnhtbESPUWvCMBSF3wf+h3CFvc20MrZZjaUIg+EYZeoPuDTX&#10;ptjchCba+u+XwWCPh3POdzibcrK9uNEQOscK8kUGgrhxuuNWwen4/vQGIkRkjb1jUnCnAOV29rDB&#10;QruRv+l2iK1IEA4FKjAx+kLK0BiyGBbOEyfv7AaLMcmhlXrAMcFtL5dZ9iItdpwWDHraGWouh6tV&#10;8NW9erPK8lCvfOVP+2eZ42et1ON8qtYgIk3xP/zX/tAKlvB7Jd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8P5bwgAAANoAAAAPAAAAAAAAAAAAAAAAAJgCAABkcnMvZG93&#10;bnJldi54bWxQSwUGAAAAAAQABAD1AAAAhwMAAAAA&#10;" fillcolor="#eaf1dd [662]" stroked="f" strokeweight="0" insetpen="t">
                  <v:fill rotate="t" focus="100%" type="gradient"/>
                  <v:shadow color="#ccc"/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210;top:2494;width:2235;height:287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eVmvCAAAA2gAAAA8AAABkcnMvZG93bnJldi54bWxEj0FrwkAUhO8F/8PyhN7qJgoq0VVEKUpP&#10;mnjx9th9JsHs25DdmvTfdwsFj8PMfMOst4NtxJM6XztWkE4SEMTamZpLBdfi82MJwgdkg41jUvBD&#10;Hrab0dsaM+N6vtAzD6WIEPYZKqhCaDMpva7Iop+4ljh6d9dZDFF2pTQd9hFuGzlNkrm0WHNcqLCl&#10;fUX6kX9bBaTnaV8cTrev4pI2R30454virNT7eNitQAQawiv83z4ZBTP4uxJv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XlZrwgAAANoAAAAPAAAAAAAAAAAAAAAAAJ8C&#10;AABkcnMvZG93bnJldi54bWxQSwUGAAAAAAQABAD3AAAAjgMAAAAA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5" o:spid="_x0000_s1029" type="#_x0000_t75" style="position:absolute;left:4222;top:13213;width:1744;height:2241;rotation:-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WsIXDAAAA2gAAAA8AAABkcnMvZG93bnJldi54bWxEj09rwkAUxO+FfoflCb0U3SgikroJ0qLx&#10;1vq3PT6yr9nQ7NuQ3Wr89l2h4HGYmd8wi7y3jThT52vHCsajBARx6XTNlYLDfjWcg/ABWWPjmBRc&#10;yUOePT4sMNXuwls670IlIoR9igpMCG0qpS8NWfQj1xJH79t1FkOUXSV1h5cIt42cJMlMWqw5Lhhs&#10;6dVQ+bP7tTfKR2sKt/mUb1+n6+y5aNbv06NST4N++QIiUB/u4f/2RiuYwu1KvAE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NawhcMAAADaAAAADwAAAAAAAAAAAAAAAACf&#10;AgAAZHJzL2Rvd25yZXYueG1sUEsFBgAAAAAEAAQA9wAAAI8DAAAAAA==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6" o:spid="_x0000_s1030" type="#_x0000_t75" style="position:absolute;left:8367;top:11264;width:3081;height:382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7a4TDAAAA2gAAAA8AAABkcnMvZG93bnJldi54bWxEj0+LwjAUxO8LfofwhL2taQX/UI0iyqLs&#10;SVsv3h7Jsy02L6XJ2u633ywseBxm5jfMejvYRjyp87VjBekkAUGsnam5VHAtPj+WIHxANtg4JgU/&#10;5GG7Gb2tMTOu5ws981CKCGGfoYIqhDaT0uuKLPqJa4mjd3edxRBlV0rTYR/htpHTJJlLizXHhQpb&#10;2lekH/m3VUB6nvbF4XT7Ki5pc9SHc74ozkq9j4fdCkSgIbzC/+2TUTCDvyvx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trhMMAAADaAAAADwAAAAAAAAAAAAAAAACf&#10;AgAAZHJzL2Rvd25yZXYueG1sUEsFBgAAAAAEAAQA9wAAAI8DAAAAAA==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7" o:spid="_x0000_s1031" type="#_x0000_t75" style="position:absolute;left:9625;top:7794;width:1395;height:1792;rotation:1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7ierCAAAA2gAAAA8AAABkcnMvZG93bnJldi54bWxEj0FrwkAUhO+F/oflCb01Gz2IpK4iBaHQ&#10;qhilvb7uPpPQ7NuQfdX4712h0OMw880w8+XgW3WmPjaBDYyzHBSxDa7hysDxsH6egYqC7LANTAau&#10;FGG5eHyYY+HChfd0LqVSqYRjgQZqka7QOtqaPMYsdMTJO4XeoyTZV9r1eEnlvtWTPJ9qjw2nhRo7&#10;eq3J/pS/3sD0fWLLj0+73a2+x17ka4On7caYp9GwegElNMh/+I9+c4mD+5V0A/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e4nqwgAAANoAAAAPAAAAAAAAAAAAAAAAAJ8C&#10;AABkcnMvZG93bnJldi54bWxQSwUGAAAAAAQABAD3AAAAjgMAAAAA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8" o:spid="_x0000_s1032" type="#_x0000_t75" style="position:absolute;left:5958;top:1113;width:4357;height:5599;rotation:-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ELvLEAAAA2gAAAA8AAABkcnMvZG93bnJldi54bWxEj1trwkAUhN8L/Q/LEXwR3VSKSpqNiMXL&#10;W1svbR8P2WM2NHs2ZLca/31XEPo4zMw3TDbvbC3O1PrKsYKnUQKCuHC64lLBYb8azkD4gKyxdkwK&#10;ruRhnj8+ZJhqd+EPOu9CKSKEfYoKTAhNKqUvDFn0I9cQR+/kWoshyraUusVLhNtajpNkIi1WHBcM&#10;NrQ0VPzsfu2N8t6Yjdt+ydfvz+tksKnXb89Hpfq9bvECIlAX/sP39lYrmMLtSrwB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ELvLEAAAA2gAAAA8AAAAAAAAAAAAAAAAA&#10;nwIAAGRycy9kb3ducmV2LnhtbFBLBQYAAAAABAAEAPcAAACQAwAAAAA=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9" o:spid="_x0000_s1033" type="#_x0000_t75" style="position:absolute;left:2928;top:519;width:1744;height:2241;rotation:-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buoDEAAAA2gAAAA8AAABkcnMvZG93bnJldi54bWxEj01rwkAQhu8F/8MyQi+lbhQRSV2DtPhx&#10;02q1HofsmA1mZ0N2G+O/7xaEHod33mfmmWWdrURLjS8dKxgOEhDEudMlFwq+DsvXKQgfkDVWjknB&#10;nTxk897TDFPtbvxJ7T4UIkLYp6jAhFCnUvrckEU/cDVxzC6usRji2BRSN3iLcFvJUZJMpMWS4wWD&#10;Nb0byq/7H/tH2dVm7Tbf8uN8uk9e1tVqOz4q9dzvFm8gAnXhf/nR3mgF8deoEjV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buoDEAAAA2gAAAA8AAAAAAAAAAAAAAAAA&#10;nwIAAGRycy9kb3ducmV2LnhtbFBLBQYAAAAABAAEAPcAAACQAwAAAAA=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10" o:spid="_x0000_s1034" type="#_x0000_t75" style="position:absolute;left:814;top:8018;width:2061;height:2807;rotation:1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kHZjDAAAA2gAAAA8AAABkcnMvZG93bnJldi54bWxEj19rwkAQxN8L/Q7HFnyrF30Qm3qKFAqF&#10;+odGqa/r3ZqE5vZCbqvx23uFgo/DzPyGmS1636gzdbEObGA0zEAR2+BqLg3sd+/PU1BRkB02gcnA&#10;lSIs5o8PM8xduPAXnQspVYJwzNFAJdLmWkdbkcc4DC1x8k6h8yhJdqV2HV4S3Dd6nGUT7bHmtFBh&#10;S28V2Z/i1xuYfI5tsfq2m+3yOPIihzWeNmtjBk/98hWUUC/38H/7wxl4gb8r6Qbo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+QdmMMAAADaAAAADwAAAAAAAAAAAAAAAACf&#10;AgAAZHJzL2Rvd25yZXYueG1sUEsFBgAAAAAEAAQA9wAAAI8DAAAAAA==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11" o:spid="_x0000_s1035" type="#_x0000_t75" style="position:absolute;left:8853;top:5908;width:1395;height:1792;rotation: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FzW/EAAAA2wAAAA8AAABkcnMvZG93bnJldi54bWxEj0FrAjEQhe8F/0MYobeatbQiq1FsQeil&#10;UFcP7W3YjLuLyWRJUnf77zsHwdsM781736y3o3fqSjF1gQ3MZwUo4jrYjhsDp+P+aQkqZWSLLjAZ&#10;+KME283kYY2lDQMf6FrlRkkIpxINtDn3pdapbsljmoWeWLRziB6zrLHRNuIg4d7p56JYaI8dS0OL&#10;Pb23VF+qX2/g++XkfFPsKx+/3OVtsK/HT/tjzON03K1AZRrz3Xy7/rCCL/TyiwygN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FzW/EAAAA2wAAAA8AAAAAAAAAAAAAAAAA&#10;nwIAAGRycy9kb3ducmV2LnhtbFBLBQYAAAAABAAEAPcAAACQAwAAAAA=&#10;" fillcolor="black" strokeweight="0" insetpen="t">
                  <v:imagedata r:id="rId7" o:title="" gain="19661f" blacklevel="22938f"/>
                  <o:lock v:ext="edit" aspectratio="f" shapetype="t"/>
                </v:shape>
                <w10:wrap anchorx="page" anchory="page"/>
              </v:group>
            </w:pict>
          </mc:Fallback>
        </mc:AlternateContent>
      </w:r>
      <w:r>
        <w:t xml:space="preserve">avatar </w:t>
      </w:r>
    </w:p>
    <w:sdt>
      <w:sdtPr>
        <w:alias w:val="Date"/>
        <w:tag w:val="Date"/>
        <w:id w:val="872681762"/>
        <w:placeholder>
          <w:docPart w:val="4F8B73098F41413E870A759291EEBFC3"/>
        </w:placeholder>
        <w:date w:fullDate="2015-04-07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DC4E8E" w:rsidRDefault="0055455F" w:rsidP="0031071F">
          <w:pPr>
            <w:pStyle w:val="Date"/>
          </w:pPr>
          <w:r>
            <w:t>Tuesday, April 07, 2015</w:t>
          </w:r>
        </w:p>
      </w:sdtContent>
    </w:sdt>
    <w:p w:rsidR="004B1402" w:rsidRPr="002A6981" w:rsidRDefault="00B31D51" w:rsidP="0031071F">
      <w:pPr>
        <w:pStyle w:val="Date"/>
      </w:pPr>
      <w:r>
        <w:t>12:30 – 3:30</w:t>
      </w:r>
    </w:p>
    <w:p w:rsidR="004B1402" w:rsidRPr="002A6981" w:rsidRDefault="007A7912" w:rsidP="0031071F">
      <w:pPr>
        <w:pStyle w:val="Date"/>
      </w:pPr>
      <w:r>
        <w:t>Region 7 Education Service Center</w:t>
      </w:r>
    </w:p>
    <w:p w:rsidR="00945582" w:rsidRPr="00374FF4" w:rsidRDefault="00945582" w:rsidP="0031071F">
      <w:pPr>
        <w:pStyle w:val="Heading2"/>
      </w:pPr>
      <w:r w:rsidRPr="00DD4AAE">
        <w:t>Agenda</w:t>
      </w:r>
    </w:p>
    <w:p w:rsidR="005E2BD1" w:rsidRPr="005E2BD1" w:rsidRDefault="007A7912" w:rsidP="005E2BD1">
      <w:pPr>
        <w:pStyle w:val="ListParagraph"/>
      </w:pPr>
      <w:r>
        <w:t>Introductions</w:t>
      </w:r>
    </w:p>
    <w:p w:rsidR="00A356AC" w:rsidRPr="003E5BEF" w:rsidRDefault="0055455F" w:rsidP="005E2BD1">
      <w:pPr>
        <w:pStyle w:val="ListParagraph"/>
      </w:pPr>
      <w:r>
        <w:t>Examine TSI Math Sections</w:t>
      </w:r>
    </w:p>
    <w:p w:rsidR="00A356AC" w:rsidRDefault="007A7912" w:rsidP="005E2BD1">
      <w:pPr>
        <w:pStyle w:val="ListParagraph"/>
      </w:pPr>
      <w:r>
        <w:t>Examine Data</w:t>
      </w:r>
    </w:p>
    <w:p w:rsidR="007A7912" w:rsidRDefault="007A7912" w:rsidP="007A7912">
      <w:pPr>
        <w:pStyle w:val="ListNumber"/>
      </w:pPr>
      <w:r>
        <w:t>Review model</w:t>
      </w:r>
    </w:p>
    <w:p w:rsidR="00A356AC" w:rsidRPr="003E5BEF" w:rsidRDefault="0055455F" w:rsidP="005E2BD1">
      <w:pPr>
        <w:pStyle w:val="ListParagraph"/>
      </w:pPr>
      <w:r>
        <w:t>Build on Plan developed from 2/17/2015</w:t>
      </w:r>
    </w:p>
    <w:p w:rsidR="009678C0" w:rsidRDefault="007A7912" w:rsidP="009678C0">
      <w:pPr>
        <w:pStyle w:val="ListNumber"/>
      </w:pPr>
      <w:r>
        <w:t xml:space="preserve">Address items of </w:t>
      </w:r>
      <w:r w:rsidR="008A3492">
        <w:t>concern</w:t>
      </w:r>
    </w:p>
    <w:p w:rsidR="009678C0" w:rsidRDefault="0055455F" w:rsidP="009678C0">
      <w:pPr>
        <w:pStyle w:val="ListNumber"/>
      </w:pPr>
      <w:r>
        <w:t>Organize modules for course</w:t>
      </w:r>
      <w:bookmarkStart w:id="0" w:name="_GoBack"/>
      <w:bookmarkEnd w:id="0"/>
    </w:p>
    <w:p w:rsidR="007A7912" w:rsidRDefault="007A7912" w:rsidP="007A7912">
      <w:pPr>
        <w:pStyle w:val="ListParagraph"/>
      </w:pPr>
      <w:r>
        <w:t xml:space="preserve">Determine another meeting </w:t>
      </w:r>
    </w:p>
    <w:p w:rsidR="007A7912" w:rsidRDefault="007A7912" w:rsidP="007A7912">
      <w:pPr>
        <w:pStyle w:val="ListNumber"/>
      </w:pPr>
      <w:r>
        <w:t xml:space="preserve">Time </w:t>
      </w:r>
    </w:p>
    <w:p w:rsidR="007A7912" w:rsidRDefault="007A7912" w:rsidP="007A7912">
      <w:pPr>
        <w:pStyle w:val="ListNumber"/>
      </w:pPr>
      <w:r>
        <w:t>Format</w:t>
      </w:r>
    </w:p>
    <w:sectPr w:rsidR="007A7912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17B31"/>
    <w:multiLevelType w:val="multilevel"/>
    <w:tmpl w:val="6150D6EC"/>
    <w:numStyleLink w:val="AgendaItems"/>
  </w:abstractNum>
  <w:abstractNum w:abstractNumId="11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1E20AFD"/>
    <w:multiLevelType w:val="multilevel"/>
    <w:tmpl w:val="6150D6EC"/>
    <w:numStyleLink w:val="AgendaItems"/>
  </w:abstractNum>
  <w:abstractNum w:abstractNumId="14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12"/>
    <w:rsid w:val="000A68C3"/>
    <w:rsid w:val="000F4541"/>
    <w:rsid w:val="000F7C38"/>
    <w:rsid w:val="00136F65"/>
    <w:rsid w:val="00175617"/>
    <w:rsid w:val="00221E93"/>
    <w:rsid w:val="002613EF"/>
    <w:rsid w:val="002A6981"/>
    <w:rsid w:val="002E24F7"/>
    <w:rsid w:val="002F56D5"/>
    <w:rsid w:val="0031071F"/>
    <w:rsid w:val="00374FF4"/>
    <w:rsid w:val="003E5BEF"/>
    <w:rsid w:val="004104A8"/>
    <w:rsid w:val="004A0F20"/>
    <w:rsid w:val="004B1402"/>
    <w:rsid w:val="0055455F"/>
    <w:rsid w:val="00572DC3"/>
    <w:rsid w:val="005E2BD1"/>
    <w:rsid w:val="006055D5"/>
    <w:rsid w:val="0065735D"/>
    <w:rsid w:val="00662779"/>
    <w:rsid w:val="00782C68"/>
    <w:rsid w:val="00782EF9"/>
    <w:rsid w:val="007A7912"/>
    <w:rsid w:val="00827634"/>
    <w:rsid w:val="008A1B23"/>
    <w:rsid w:val="008A3492"/>
    <w:rsid w:val="00945582"/>
    <w:rsid w:val="009678C0"/>
    <w:rsid w:val="00971306"/>
    <w:rsid w:val="00994C19"/>
    <w:rsid w:val="009A7708"/>
    <w:rsid w:val="00A356AC"/>
    <w:rsid w:val="00AE6335"/>
    <w:rsid w:val="00B31D51"/>
    <w:rsid w:val="00BB1D6F"/>
    <w:rsid w:val="00C34E48"/>
    <w:rsid w:val="00C763A3"/>
    <w:rsid w:val="00C763F3"/>
    <w:rsid w:val="00DC4E8E"/>
    <w:rsid w:val="00DD4AAE"/>
    <w:rsid w:val="00E44065"/>
    <w:rsid w:val="00E811DA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A3D1F7-4306-4BE4-B650-2FE5D617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orton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8B73098F41413E870A759291EEB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C1298-ED65-4C4F-9524-544AEDA9892B}"/>
      </w:docPartPr>
      <w:docPartBody>
        <w:p w:rsidR="008C793B" w:rsidRDefault="00320015">
          <w:pPr>
            <w:pStyle w:val="4F8B73098F41413E870A759291EEBFC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15"/>
    <w:rsid w:val="00320015"/>
    <w:rsid w:val="006349E8"/>
    <w:rsid w:val="008C793B"/>
    <w:rsid w:val="00C4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8B73098F41413E870A759291EEBFC3">
    <w:name w:val="4F8B73098F41413E870A759291EEBFC3"/>
  </w:style>
  <w:style w:type="paragraph" w:customStyle="1" w:styleId="14DA44DB75494ADD9990B2C1F012D8DE">
    <w:name w:val="14DA44DB75494ADD9990B2C1F012D8DE"/>
  </w:style>
  <w:style w:type="paragraph" w:customStyle="1" w:styleId="84FE6734B4354DE68D76038B2BED6528">
    <w:name w:val="84FE6734B4354DE68D76038B2BED6528"/>
  </w:style>
  <w:style w:type="paragraph" w:customStyle="1" w:styleId="45CEE7FAEB724B1980FEB3E6D0740452">
    <w:name w:val="45CEE7FAEB724B1980FEB3E6D0740452"/>
  </w:style>
  <w:style w:type="paragraph" w:customStyle="1" w:styleId="E52EB71BD40140DE8C3FD8D0D3F09BB8">
    <w:name w:val="E52EB71BD40140DE8C3FD8D0D3F09BB8"/>
  </w:style>
  <w:style w:type="paragraph" w:customStyle="1" w:styleId="38C5BCF14FB2485688666311E4B01024">
    <w:name w:val="38C5BCF14FB2485688666311E4B01024"/>
  </w:style>
  <w:style w:type="paragraph" w:customStyle="1" w:styleId="ED794319694C4F72AC18A18E51DC8625">
    <w:name w:val="ED794319694C4F72AC18A18E51DC8625"/>
  </w:style>
  <w:style w:type="paragraph" w:customStyle="1" w:styleId="37836AA9CF2F43EABF3DEDB59D6A7ED5">
    <w:name w:val="37836AA9CF2F43EABF3DEDB59D6A7ED5"/>
  </w:style>
  <w:style w:type="paragraph" w:customStyle="1" w:styleId="347D37F9DE264DB0B6CB8FC36C857124">
    <w:name w:val="347D37F9DE264DB0B6CB8FC36C857124"/>
  </w:style>
  <w:style w:type="paragraph" w:customStyle="1" w:styleId="B06DFEA6AC014C94986BAE27FCD30FA2">
    <w:name w:val="B06DFEA6AC014C94986BAE27FCD30FA2"/>
  </w:style>
  <w:style w:type="paragraph" w:customStyle="1" w:styleId="912C09C37FFE444D904F3079AB5A9698">
    <w:name w:val="912C09C37FFE444D904F3079AB5A96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Morton, Sherry F</dc:creator>
  <cp:keywords/>
  <cp:lastModifiedBy>Morton, Sherry</cp:lastModifiedBy>
  <cp:revision>2</cp:revision>
  <cp:lastPrinted>2014-10-15T16:42:00Z</cp:lastPrinted>
  <dcterms:created xsi:type="dcterms:W3CDTF">2015-04-07T13:02:00Z</dcterms:created>
  <dcterms:modified xsi:type="dcterms:W3CDTF">2015-04-07T13:02:00Z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